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359" w:lineRule="exact"/>
        <w:ind w:left="104" w:right="-20"/>
        <w:jc w:val="left"/>
        <w:tabs>
          <w:tab w:pos="428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32"/>
          <w:szCs w:val="32"/>
          <w:w w:val="99"/>
          <w:b/>
          <w:bCs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w w:val="99"/>
          <w:b/>
          <w:bCs/>
          <w:u w:val="thick" w:color="585858"/>
          <w:position w:val="-1"/>
        </w:rPr>
        <w:t> </w:t>
      </w:r>
      <w:r>
        <w:rPr>
          <w:rFonts w:ascii="Arial Narrow" w:hAnsi="Arial Narrow" w:cs="Arial Narrow" w:eastAsia="Arial Narrow"/>
          <w:sz w:val="32"/>
          <w:szCs w:val="32"/>
          <w:w w:val="100"/>
          <w:b/>
          <w:bCs/>
          <w:u w:val="thick" w:color="585858"/>
          <w:position w:val="-1"/>
        </w:rPr>
        <w:tab/>
      </w:r>
      <w:r>
        <w:rPr>
          <w:rFonts w:ascii="Arial Narrow" w:hAnsi="Arial Narrow" w:cs="Arial Narrow" w:eastAsia="Arial Narrow"/>
          <w:sz w:val="32"/>
          <w:szCs w:val="32"/>
          <w:w w:val="100"/>
          <w:b/>
          <w:bCs/>
          <w:u w:val="thick" w:color="585858"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u w:val="thick" w:color="585858"/>
          <w:position w:val="-1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u w:val="thick" w:color="585858"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  <w:position w:val="-1"/>
        </w:rPr>
        <w:t>AL</w:t>
      </w:r>
      <w:r>
        <w:rPr>
          <w:rFonts w:ascii="Arial Narrow" w:hAnsi="Arial Narrow" w:cs="Arial Narrow" w:eastAsia="Arial Narrow"/>
          <w:sz w:val="26"/>
          <w:szCs w:val="26"/>
          <w:spacing w:val="-7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-5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u w:val="thick" w:color="585858"/>
          <w:position w:val="-1"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u w:val="thick" w:color="585858"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  <w:position w:val="-1"/>
        </w:rPr>
        <w:t>ARROW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338" w:hRule="exact"/>
        </w:trPr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0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248.555.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600</w:t>
            </w:r>
          </w:p>
        </w:tc>
        <w:tc>
          <w:tcPr>
            <w:tcW w:w="4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955" w:right="1737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color w:val="0000FF"/>
              </w:rPr>
            </w:r>
            <w:hyperlink r:id="rId5"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ema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@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at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t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.net</w:t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 Narrow" w:hAnsi="Arial Narrow" w:cs="Arial Narrow" w:eastAsia="Arial Narrow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806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ddress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335" w:hRule="exact"/>
        </w:trPr>
        <w:tc>
          <w:tcPr>
            <w:tcW w:w="2526" w:type="dxa"/>
            <w:tcBorders>
              <w:top w:val="nil" w:sz="6" w:space="0" w:color="auto"/>
              <w:bottom w:val="single" w:sz="12.32" w:space="0" w:color="80808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0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248.555.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400</w:t>
            </w:r>
          </w:p>
        </w:tc>
        <w:tc>
          <w:tcPr>
            <w:tcW w:w="4903" w:type="dxa"/>
            <w:tcBorders>
              <w:top w:val="nil" w:sz="6" w:space="0" w:color="auto"/>
              <w:bottom w:val="single" w:sz="12.32" w:space="0" w:color="80808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08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in/ari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lnarrow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tiona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725" w:type="dxa"/>
            <w:tcBorders>
              <w:top w:val="nil" w:sz="6" w:space="0" w:color="auto"/>
              <w:bottom w:val="single" w:sz="12.32" w:space="0" w:color="80808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88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8178</w:t>
            </w:r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2578" w:right="2556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ESSIO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14"/>
          <w:w w:val="100"/>
          <w:b/>
          <w:bCs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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ESSIO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OP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2474" w:right="2452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16"/>
          <w:w w:val="100"/>
          <w:b/>
          <w:bCs/>
          <w:i/>
        </w:rPr>
        <w:t> </w:t>
      </w:r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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16"/>
          <w:w w:val="100"/>
          <w:b/>
          <w:bCs/>
          <w:i/>
        </w:rPr>
        <w:t> </w:t>
      </w:r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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-16"/>
          <w:w w:val="100"/>
          <w:b/>
          <w:bCs/>
          <w:i/>
        </w:rPr>
        <w:t> </w:t>
      </w:r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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-16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(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OP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i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i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12" w:right="15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700001pt;margin-top:-34.712852pt;width:508.7pt;height:26.2pt;mso-position-horizontal-relative:page;mso-position-vertical-relative:paragraph;z-index:-205" coordorigin="1034,-694" coordsize="10174,524">
            <v:group style="position:absolute;left:1044;top:-684;width:10154;height:504" coordorigin="1044,-684" coordsize="10154,504">
              <v:shape style="position:absolute;left:1044;top:-684;width:10154;height:504" coordorigin="1044,-684" coordsize="10154,504" path="m1044,-180l11198,-180,11198,-684,1044,-684,1044,-180e" filled="t" fillcolor="#CCCCCC" stroked="f">
                <v:path arrowok="t"/>
                <v:fill/>
              </v:shape>
            </v:group>
            <v:group style="position:absolute;left:1152;top:-684;width:9938;height:252" coordorigin="1152,-684" coordsize="9938,252">
              <v:shape style="position:absolute;left:1152;top:-684;width:9938;height:252" coordorigin="1152,-684" coordsize="9938,252" path="m1152,-432l11090,-432,11090,-684,1152,-684,1152,-432e" filled="t" fillcolor="#CCCCCC" stroked="f">
                <v:path arrowok="t"/>
                <v:fill/>
              </v:shape>
            </v:group>
            <v:group style="position:absolute;left:1152;top:-432;width:9938;height:252" coordorigin="1152,-432" coordsize="9938,252">
              <v:shape style="position:absolute;left:1152;top:-432;width:9938;height:252" coordorigin="1152,-432" coordsize="9938,252" path="m1152,-180l11090,-180,11090,-432,1152,-432,1152,-180e" filled="t" fillcolor="#CCCCC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.700001pt;margin-top:71.967148pt;width:508.7pt;height:13.6pt;mso-position-horizontal-relative:page;mso-position-vertical-relative:paragraph;z-index:-204" coordorigin="1034,1439" coordsize="10174,272">
            <v:group style="position:absolute;left:11090;top:1449;width:108;height:252" coordorigin="11090,1449" coordsize="108,252">
              <v:shape style="position:absolute;left:11090;top:1449;width:108;height:252" coordorigin="11090,1449" coordsize="108,252" path="m11090,1701l11198,1701,11198,1449,11090,1449,11090,1701xe" filled="t" fillcolor="#CCCCCC" stroked="f">
                <v:path arrowok="t"/>
                <v:fill/>
              </v:shape>
            </v:group>
            <v:group style="position:absolute;left:1044;top:1449;width:108;height:252" coordorigin="1044,1449" coordsize="108,252">
              <v:shape style="position:absolute;left:1044;top:1449;width:108;height:252" coordorigin="1044,1449" coordsize="108,252" path="m1044,1701l1152,1701,1152,1449,1044,1449,1044,1701xe" filled="t" fillcolor="#CCCCCC" stroked="f">
                <v:path arrowok="t"/>
                <v:fill/>
              </v:shape>
            </v:group>
            <v:group style="position:absolute;left:1152;top:1450;width:9938;height:252" coordorigin="1152,1450" coordsize="9938,252">
              <v:shape style="position:absolute;left:1152;top:1450;width:9938;height:252" coordorigin="1152,1450" coordsize="9938,252" path="m1152,1702l11090,1702,11090,1450,1152,1450,1152,1702e" filled="t" fillcolor="#CCCCCC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entence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leads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ofessional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identi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(b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#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years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hing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brand</w:t>
      </w:r>
      <w:r>
        <w:rPr>
          <w:rFonts w:ascii="Arial Narrow" w:hAnsi="Arial Narrow" w:cs="Arial Narrow" w:eastAsia="Arial Narrow"/>
          <w:sz w:val="22"/>
          <w:szCs w:val="22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values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  </w:t>
      </w:r>
      <w:r>
        <w:rPr>
          <w:rFonts w:ascii="Arial Narrow" w:hAnsi="Arial Narrow" w:cs="Arial Narrow" w:eastAsia="Arial Narrow"/>
          <w:sz w:val="22"/>
          <w:szCs w:val="22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ords/ph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Alternat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ts”,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7" w:lineRule="exact"/>
        <w:ind w:left="3856" w:right="3833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  <w:position w:val="-1"/>
        </w:rPr>
        <w:t>SE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.87999" w:type="dxa"/>
      </w:tblPr>
      <w:tblGrid/>
      <w:tr>
        <w:trPr>
          <w:trHeight w:val="29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6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7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</w:tr>
      <w:tr>
        <w:trPr>
          <w:trHeight w:val="252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96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7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</w:tr>
      <w:tr>
        <w:trPr>
          <w:trHeight w:val="29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3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96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87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ord/phr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43" w:right="4026"/>
        <w:jc w:val="center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ESSIO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</w:rPr>
        <w:t>XPE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2"/>
          <w:w w:val="99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tabs>
          <w:tab w:pos="88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700001pt;margin-top:-22.112875pt;width:508.7pt;height:13.6pt;mso-position-horizontal-relative:page;mso-position-vertical-relative:paragraph;z-index:-203" coordorigin="1034,-442" coordsize="10174,272">
            <v:group style="position:absolute;left:11090;top:-432;width:108;height:252" coordorigin="11090,-432" coordsize="108,252">
              <v:shape style="position:absolute;left:11090;top:-432;width:108;height:252" coordorigin="11090,-432" coordsize="108,252" path="m11090,-180l11198,-180,11198,-432,11090,-432,11090,-180xe" filled="t" fillcolor="#CCCCCC" stroked="f">
                <v:path arrowok="t"/>
                <v:fill/>
              </v:shape>
            </v:group>
            <v:group style="position:absolute;left:1044;top:-432;width:108;height:252" coordorigin="1044,-432" coordsize="108,252">
              <v:shape style="position:absolute;left:1044;top:-432;width:108;height:252" coordorigin="1044,-432" coordsize="108,252" path="m1044,-180l1152,-180,1152,-432,1044,-432,1044,-180xe" filled="t" fillcolor="#CCCCCC" stroked="f">
                <v:path arrowok="t"/>
                <v:fill/>
              </v:shape>
            </v:group>
            <v:group style="position:absolute;left:1152;top:-432;width:9938;height:252" coordorigin="1152,-432" coordsize="9938,252">
              <v:shape style="position:absolute;left:1152;top:-432;width:9938;height:252" coordorigin="1152,-432" coordsize="9938,252" path="m1152,-180l11090,-180,11090,-432,1152,-432,1152,-180e" filled="t" fillcolor="#CCCCCC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7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7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resent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2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ze/re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enue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4" w:after="0" w:line="252" w:lineRule="exact"/>
        <w:ind w:left="212" w:right="15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s/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scope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void</w:t>
      </w:r>
      <w:r>
        <w:rPr>
          <w:rFonts w:ascii="Arial Narrow" w:hAnsi="Arial Narrow" w:cs="Arial Narrow" w:eastAsia="Arial Narrow"/>
          <w:sz w:val="22"/>
          <w:szCs w:val="22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ords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clude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ze,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budge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rals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212" w:right="155"/>
        <w:jc w:val="left"/>
        <w:tabs>
          <w:tab w:pos="9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ze/re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enue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8" w:after="0" w:line="240" w:lineRule="auto"/>
        <w:ind w:left="572" w:right="-20"/>
        <w:jc w:val="left"/>
        <w:rPr>
          <w:rFonts w:ascii="Wingdings" w:hAnsi="Wingdings" w:cs="Wingdings" w:eastAsia="Wingding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212" w:right="783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8" w:after="0" w:line="240" w:lineRule="auto"/>
        <w:ind w:left="572" w:right="-20"/>
        <w:jc w:val="left"/>
        <w:rPr>
          <w:rFonts w:ascii="Wingdings" w:hAnsi="Wingdings" w:cs="Wingdings" w:eastAsia="Wingding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</w:p>
    <w:p>
      <w:pPr>
        <w:spacing w:before="8" w:after="0" w:line="240" w:lineRule="auto"/>
        <w:ind w:left="572" w:right="-20"/>
        <w:jc w:val="left"/>
        <w:rPr>
          <w:rFonts w:ascii="Wingdings" w:hAnsi="Wingdings" w:cs="Wingdings" w:eastAsia="Wingding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212" w:right="783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5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080" w:bottom="280" w:left="940" w:right="940"/>
        </w:sectPr>
      </w:pPr>
      <w:rPr/>
    </w:p>
    <w:p>
      <w:pPr>
        <w:spacing w:before="80" w:after="0" w:line="247" w:lineRule="exact"/>
        <w:ind w:left="292" w:right="-20"/>
        <w:jc w:val="left"/>
        <w:tabs>
          <w:tab w:pos="9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6.16pt;margin-top:18.387121pt;width:499.78pt;height:.1pt;mso-position-horizontal-relative:page;mso-position-vertical-relative:paragraph;z-index:-202" coordorigin="1123,368" coordsize="9996,2">
            <v:shape style="position:absolute;left:1123;top:368;width:9996;height:2" coordorigin="1123,368" coordsize="9996,0" path="m1123,368l11119,368e" filled="f" stroked="t" strokeweight="1.54pt" strokecolor="#7E7E7E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OW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GE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52" w:lineRule="exact"/>
        <w:ind w:left="292" w:right="235"/>
        <w:jc w:val="left"/>
        <w:tabs>
          <w:tab w:pos="9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ompany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cript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292" w:right="791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6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6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292" w:right="791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Job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YYYY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65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700001pt;margin-top:21.419701pt;width:508.7pt;height:13.6pt;mso-position-horizontal-relative:page;mso-position-vertical-relative:paragraph;z-index:-201" coordorigin="1034,428" coordsize="10174,272">
            <v:group style="position:absolute;left:11090;top:438;width:108;height:252" coordorigin="11090,438" coordsize="108,252">
              <v:shape style="position:absolute;left:11090;top:438;width:108;height:252" coordorigin="11090,438" coordsize="108,252" path="m11090,690l11198,690,11198,438,11090,438,11090,690xe" filled="t" fillcolor="#CCCCCC" stroked="f">
                <v:path arrowok="t"/>
                <v:fill/>
              </v:shape>
            </v:group>
            <v:group style="position:absolute;left:1044;top:438;width:108;height:252" coordorigin="1044,438" coordsize="108,252">
              <v:shape style="position:absolute;left:1044;top:438;width:108;height:252" coordorigin="1044,438" coordsize="108,252" path="m1044,690l1152,690,1152,438,1044,438,1044,690xe" filled="t" fillcolor="#CCCCCC" stroked="f">
                <v:path arrowok="t"/>
                <v:fill/>
              </v:shape>
            </v:group>
            <v:group style="position:absolute;left:1152;top:439;width:9938;height:252" coordorigin="1152,439" coordsize="9938,252">
              <v:shape style="position:absolute;left:1152;top:439;width:9938;height:252" coordorigin="1152,439" coordsize="9938,252" path="m1152,691l11090,691,11090,439,1152,439,1152,691e" filled="t" fillcolor="#CCCCCC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7" w:lineRule="exact"/>
        <w:ind w:left="4300" w:right="4284"/>
        <w:jc w:val="center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ION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&amp;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298" w:hRule="exact"/>
        </w:trPr>
        <w:tc>
          <w:tcPr>
            <w:tcW w:w="6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OOL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2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bor,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</w:p>
        </w:tc>
      </w:tr>
      <w:tr>
        <w:trPr>
          <w:trHeight w:val="379" w:hRule="exact"/>
        </w:trPr>
        <w:tc>
          <w:tcPr>
            <w:tcW w:w="10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Master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usin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dmini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ation,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[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,]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20XX</w:t>
            </w:r>
          </w:p>
        </w:tc>
      </w:tr>
      <w:tr>
        <w:trPr>
          <w:trHeight w:val="378" w:hRule="exact"/>
        </w:trPr>
        <w:tc>
          <w:tcPr>
            <w:tcW w:w="6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ITY</w:t>
            </w:r>
          </w:p>
        </w:tc>
        <w:tc>
          <w:tcPr>
            <w:tcW w:w="3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ity,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378" w:hRule="exact"/>
        </w:trPr>
        <w:tc>
          <w:tcPr>
            <w:tcW w:w="10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ee,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Majo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vant,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ear</w:t>
            </w:r>
          </w:p>
        </w:tc>
      </w:tr>
      <w:tr>
        <w:trPr>
          <w:trHeight w:val="379" w:hRule="exact"/>
        </w:trPr>
        <w:tc>
          <w:tcPr>
            <w:tcW w:w="6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TION,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3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7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ity,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ant</w:t>
            </w:r>
          </w:p>
        </w:tc>
      </w:tr>
      <w:tr>
        <w:trPr>
          <w:trHeight w:val="379" w:hRule="exact"/>
        </w:trPr>
        <w:tc>
          <w:tcPr>
            <w:tcW w:w="10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tificatio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ear,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requi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ed</w:t>
            </w:r>
          </w:p>
        </w:tc>
      </w:tr>
      <w:tr>
        <w:trPr>
          <w:trHeight w:val="422" w:hRule="exact"/>
        </w:trPr>
        <w:tc>
          <w:tcPr>
            <w:tcW w:w="10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levant</w:t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61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GE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ESSION</w:t>
      </w:r>
      <w:r>
        <w:rPr>
          <w:rFonts w:ascii="Arial Narrow" w:hAnsi="Arial Narrow" w:cs="Arial Narrow" w:eastAsia="Arial Narrow"/>
          <w:sz w:val="18"/>
          <w:szCs w:val="18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2" w:right="327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1.700001pt;margin-top:-26.792866pt;width:508.7pt;height:13.6pt;mso-position-horizontal-relative:page;mso-position-vertical-relative:paragraph;z-index:-200" coordorigin="1034,-536" coordsize="10174,272">
            <v:group style="position:absolute;left:11090;top:-526;width:108;height:252" coordorigin="11090,-526" coordsize="108,252">
              <v:shape style="position:absolute;left:11090;top:-526;width:108;height:252" coordorigin="11090,-526" coordsize="108,252" path="m11090,-274l11198,-274,11198,-526,11090,-526,11090,-274xe" filled="t" fillcolor="#CCCCCC" stroked="f">
                <v:path arrowok="t"/>
                <v:fill/>
              </v:shape>
            </v:group>
            <v:group style="position:absolute;left:1044;top:-526;width:108;height:252" coordorigin="1044,-526" coordsize="108,252">
              <v:shape style="position:absolute;left:1044;top:-526;width:108;height:252" coordorigin="1044,-526" coordsize="108,252" path="m1044,-274l1152,-274,1152,-526,1044,-526,1044,-274xe" filled="t" fillcolor="#CCCCCC" stroked="f">
                <v:path arrowok="t"/>
                <v:fill/>
              </v:shape>
            </v:group>
            <v:group style="position:absolute;left:1152;top:-526;width:9938;height:252" coordorigin="1152,-526" coordsize="9938,252">
              <v:shape style="position:absolute;left:1152;top:-526;width:9938;height:252" coordorigin="1152,-526" coordsize="9938,252" path="m1152,-274l11090,-274,11090,-526,1152,-526,1152,-274e" filled="t" fillcolor="#CCCCCC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gthy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paten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le.</w:t>
      </w:r>
    </w:p>
    <w:sectPr>
      <w:pgSz w:w="12240" w:h="15840"/>
      <w:pgMar w:top="6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att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dc:title>Chelsea Wilson                                (Confidentiality Requested and Appreciated)</dc:title>
  <dcterms:created xsi:type="dcterms:W3CDTF">2014-12-18T12:27:44Z</dcterms:created>
  <dcterms:modified xsi:type="dcterms:W3CDTF">2014-12-18T12:27:44Z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2014-12-18T00:00:00Z</vt:filetime>
  </property>
</Properties>
</file>