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Augus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2011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XXX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</w:p>
    <w:p>
      <w:pPr>
        <w:spacing w:before="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1234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</w:p>
    <w:p>
      <w:pPr>
        <w:spacing w:before="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yrus,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22222</w:t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Baker: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38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XXX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beverage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peciali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anua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2nd.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experience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orki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ortune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companie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academic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qualificati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value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organizati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ibilitie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</w:p>
    <w:p>
      <w:pPr>
        <w:spacing w:before="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peciali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820" w:right="48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logi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Included: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meeti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pace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logi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participant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820" w:right="381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corporate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ibilit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graphic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820" w:right="808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Travele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internationall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delivere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geographicall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4" w:lineRule="exact"/>
        <w:ind w:left="820" w:right="588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pearheade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Canada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3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lorida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complete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leverage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accompli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trategi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XXX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11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outline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elcome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opportunit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future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XXX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ny.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commitment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great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value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iderati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22" w:lineRule="auto"/>
        <w:ind w:left="100" w:right="760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incerel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dy</w:t>
      </w:r>
    </w:p>
    <w:sectPr>
      <w:type w:val="continuous"/>
      <w:pgSz w:w="12240" w:h="15840"/>
      <w:pgMar w:top="138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2015-07-17T11:58:43Z</dcterms:created>
  <dcterms:modified xsi:type="dcterms:W3CDTF">2015-07-17T11:58:43Z</dcterms:modified>
</cp:coreProperties>
</file>