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anua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2010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</w:p>
    <w:p>
      <w:pPr>
        <w:spacing w:before="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rivate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spacing w:before="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York,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10028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1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inancial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rivate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chool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qualificati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ons.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experience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tment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management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academic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credential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excellence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value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BC.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experience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bringi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nalytical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7" w:after="0" w:line="274" w:lineRule="exact"/>
        <w:ind w:left="820" w:right="10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pearheade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analyze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implemente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oluti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analyze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milli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</w:p>
    <w:p>
      <w:pPr>
        <w:spacing w:before="1" w:after="0" w:line="278" w:lineRule="exact"/>
        <w:ind w:left="820" w:right="26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developi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ource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allocati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3" w:after="0" w:line="274" w:lineRule="exact"/>
        <w:ind w:left="820" w:right="19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tomize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CPG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companie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conceptualize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k-re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tment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trategie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foreca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urns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fundamental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Communicati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Experience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820" w:right="38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Conducte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multinational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continent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</w:p>
    <w:p>
      <w:pPr>
        <w:spacing w:before="2" w:after="0" w:line="242" w:lineRule="auto"/>
        <w:ind w:left="820" w:right="98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arketi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eneral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anagement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corporati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ons.</w:t>
      </w:r>
    </w:p>
    <w:p>
      <w:pPr>
        <w:spacing w:before="5" w:after="0" w:line="274" w:lineRule="exact"/>
        <w:ind w:left="820" w:right="112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large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implementati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$2M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" w:after="0" w:line="278" w:lineRule="exact"/>
        <w:ind w:left="820" w:right="59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categorie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cademic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ccompli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hment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Improvement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</w:p>
    <w:p>
      <w:pPr>
        <w:spacing w:before="2" w:after="0" w:line="242" w:lineRule="auto"/>
        <w:ind w:left="820" w:right="14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GPA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3.6,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Honors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undergraduate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chool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achievement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n’s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Robert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ss.</w:t>
      </w:r>
    </w:p>
    <w:p>
      <w:pPr>
        <w:spacing w:before="0" w:after="0" w:line="271" w:lineRule="exact"/>
        <w:ind w:left="820" w:right="21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Carnegie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on’s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qualit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improvement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principle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lett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</w:p>
    <w:p>
      <w:pPr>
        <w:spacing w:before="2" w:after="0" w:line="240" w:lineRule="auto"/>
        <w:ind w:left="820" w:right="467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maintenance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$1M.</w:t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4" w:lineRule="exact"/>
        <w:ind w:left="100" w:right="9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opportunit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furthe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regardi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opportunit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00" w:right="757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incerel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</w:p>
    <w:sectPr>
      <w:type w:val="continuous"/>
      <w:pgSz w:w="12240" w:h="15840"/>
      <w:pgMar w:top="138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2015-07-17T11:58:12Z</dcterms:created>
  <dcterms:modified xsi:type="dcterms:W3CDTF">2015-07-17T11:58:12Z</dcterms:modified>
</cp:coreProperties>
</file>