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100" w:right="65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11111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28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rganize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820" w:right="57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implementi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pecific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elcome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2015-07-17T11:57:56Z</dcterms:created>
  <dcterms:modified xsi:type="dcterms:W3CDTF">2015-07-17T11:57:56Z</dcterms:modified>
</cp:coreProperties>
</file>