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4605" w:right="4587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32"/>
          <w:szCs w:val="32"/>
          <w:spacing w:val="-1"/>
          <w:w w:val="99"/>
          <w:b/>
          <w:bCs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99"/>
          <w:b/>
          <w:bCs/>
        </w:rPr>
        <w:t>AME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9" w:right="1030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7.599998pt;margin-top:23.201771pt;width:496.8pt;height:.1pt;mso-position-horizontal-relative:page;mso-position-vertical-relative:paragraph;z-index:-163" coordorigin="1152,464" coordsize="9936,2">
            <v:shape style="position:absolute;left:1152;top:464;width:9936;height:2" coordorigin="1152,464" coordsize="9936,0" path="m1152,464l11088,464e" filled="f" stroked="t" strokeweight="2.25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ddre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•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99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9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9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•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111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222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3333</w:t>
      </w:r>
      <w:r>
        <w:rPr>
          <w:rFonts w:ascii="Garamond" w:hAnsi="Garamond" w:cs="Garamond" w:eastAsia="Garamond"/>
          <w:sz w:val="24"/>
          <w:szCs w:val="24"/>
          <w:spacing w:val="-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•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@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oma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•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link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ddre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(op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ion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l)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4" w:right="1104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ESS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DE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2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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ESS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DE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2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(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al)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2540" w:right="2521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7.599998pt;margin-top:17.991772pt;width:496.8pt;height:.1pt;mso-position-horizontal-relative:page;mso-position-vertical-relative:paragraph;z-index:-161" coordorigin="1152,360" coordsize="9936,2">
            <v:shape style="position:absolute;left:1152;top:360;width:9936;height:2" coordorigin="1152,360" coordsize="9936,0" path="m1152,360l11088,360e" filled="f" stroked="t" strokeweight="1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i/>
          <w:position w:val="1"/>
        </w:rPr>
        <w:t>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ustr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1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Wingdings" w:hAnsi="Wingdings" w:cs="Wingdings" w:eastAsia="Wingdings"/>
          <w:sz w:val="25"/>
          <w:szCs w:val="25"/>
          <w:spacing w:val="0"/>
          <w:w w:val="100"/>
          <w:position w:val="1"/>
        </w:rPr>
        <w:t>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i/>
          <w:position w:val="1"/>
        </w:rPr>
        <w:t>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ustr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2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i/>
          <w:position w:val="1"/>
        </w:rPr>
        <w:t> </w:t>
      </w:r>
      <w:r>
        <w:rPr>
          <w:rFonts w:ascii="Wingdings" w:hAnsi="Wingdings" w:cs="Wingdings" w:eastAsia="Wingdings"/>
          <w:sz w:val="25"/>
          <w:szCs w:val="25"/>
          <w:spacing w:val="0"/>
          <w:w w:val="100"/>
          <w:position w:val="1"/>
        </w:rPr>
        <w:t></w:t>
      </w:r>
      <w:r>
        <w:rPr>
          <w:rFonts w:ascii="Times New Roman" w:hAnsi="Times New Roman" w:cs="Times New Roman" w:eastAsia="Times New Roman"/>
          <w:sz w:val="25"/>
          <w:szCs w:val="25"/>
          <w:spacing w:val="5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i/>
          <w:position w:val="1"/>
        </w:rPr>
        <w:t>d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i/>
          <w:position w:val="1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st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y3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Wingdings" w:hAnsi="Wingdings" w:cs="Wingdings" w:eastAsia="Wingdings"/>
          <w:sz w:val="25"/>
          <w:szCs w:val="25"/>
          <w:spacing w:val="0"/>
          <w:w w:val="100"/>
          <w:position w:val="1"/>
        </w:rPr>
        <w:t></w:t>
      </w:r>
      <w:r>
        <w:rPr>
          <w:rFonts w:ascii="Times New Roman" w:hAnsi="Times New Roman" w:cs="Times New Roman" w:eastAsia="Times New Roman"/>
          <w:sz w:val="25"/>
          <w:szCs w:val="25"/>
          <w:spacing w:val="5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i/>
          <w:position w:val="1"/>
        </w:rPr>
        <w:t>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ustr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4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i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(a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ll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opti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  <w:position w:val="1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i/>
          <w:position w:val="1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i/>
          <w:position w:val="1"/>
        </w:rPr>
        <w:t>l)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92" w:right="106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Sen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ence</w:t>
      </w:r>
      <w:r>
        <w:rPr>
          <w:rFonts w:ascii="Garamond" w:hAnsi="Garamond" w:cs="Garamond" w:eastAsia="Garamond"/>
          <w:sz w:val="24"/>
          <w:szCs w:val="24"/>
          <w:spacing w:val="4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</w:t>
      </w:r>
      <w:r>
        <w:rPr>
          <w:rFonts w:ascii="Garamond" w:hAnsi="Garamond" w:cs="Garamond" w:eastAsia="Garamond"/>
          <w:sz w:val="24"/>
          <w:szCs w:val="24"/>
          <w:spacing w:val="5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is</w:t>
      </w:r>
      <w:r>
        <w:rPr>
          <w:rFonts w:ascii="Garamond" w:hAnsi="Garamond" w:cs="Garamond" w:eastAsia="Garamond"/>
          <w:sz w:val="24"/>
          <w:szCs w:val="24"/>
          <w:spacing w:val="51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your</w:t>
      </w:r>
      <w:r>
        <w:rPr>
          <w:rFonts w:ascii="Garamond" w:hAnsi="Garamond" w:cs="Garamond" w:eastAsia="Garamond"/>
          <w:sz w:val="24"/>
          <w:szCs w:val="24"/>
          <w:spacing w:val="4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2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fes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io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al</w:t>
      </w:r>
      <w:r>
        <w:rPr>
          <w:rFonts w:ascii="Garamond" w:hAnsi="Garamond" w:cs="Garamond" w:eastAsia="Garamond"/>
          <w:sz w:val="24"/>
          <w:szCs w:val="24"/>
          <w:spacing w:val="48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ide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3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cription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x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rie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(#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rs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optiona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nd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list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indu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nten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3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rarching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ment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rand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unique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omi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d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liv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ry.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68" w:lineRule="exact"/>
        <w:ind w:left="92" w:right="105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nten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list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kil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lu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cribe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tyl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nten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bull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ted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list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comp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x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erti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e,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/phra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ion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list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3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2"/>
          <w:w w:val="99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3" w:lineRule="exact"/>
        <w:ind w:left="1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numeric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resul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7.679996" w:type="dxa"/>
      </w:tblPr>
      <w:tblGrid/>
      <w:tr>
        <w:trPr>
          <w:trHeight w:val="339" w:hRule="exact"/>
        </w:trPr>
        <w:tc>
          <w:tcPr>
            <w:tcW w:w="3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8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y/K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31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y/K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31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y/K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3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6" w:lineRule="exact"/>
              <w:ind w:left="18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ten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y/K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-1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6" w:lineRule="exact"/>
              <w:ind w:left="31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y/K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-1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6" w:lineRule="exact"/>
              <w:ind w:left="31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y/K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-1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39" w:hRule="exact"/>
        </w:trPr>
        <w:tc>
          <w:tcPr>
            <w:tcW w:w="3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6" w:lineRule="exact"/>
              <w:ind w:left="18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6" w:lineRule="exact"/>
              <w:ind w:left="3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6" w:lineRule="exact"/>
              <w:ind w:left="3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ompet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7" w:after="0" w:line="240" w:lineRule="auto"/>
        <w:ind w:left="3269" w:right="3249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6.950001pt;margin-top:-5.708215pt;width:496.8pt;height:.1pt;mso-position-horizontal-relative:page;mso-position-vertical-relative:paragraph;z-index:-162" coordorigin="1139,-114" coordsize="9936,2">
            <v:shape style="position:absolute;left:1139;top:-114;width:9936;height:2" coordorigin="1139,-114" coordsize="9936,0" path="m1139,-114l11075,-114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57.599998pt;margin-top:20.041784pt;width:496.8pt;height:.1pt;mso-position-horizontal-relative:page;mso-position-vertical-relative:paragraph;z-index:-160" coordorigin="1152,401" coordsize="9936,2">
            <v:shape style="position:absolute;left:1152;top:401;width:9936;height:2" coordorigin="1152,401" coordsize="9936,0" path="m1152,401l11088,401e" filled="f" stroked="t" strokeweight="1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ESS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99"/>
          <w:b/>
          <w:bCs/>
        </w:rPr>
        <w:t>X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1"/>
          <w:w w:val="99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ENCE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85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GAN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ON1,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ity,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4" w:right="7864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Title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re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85" w:firstLine="-271"/>
        <w:jc w:val="left"/>
        <w:tabs>
          <w:tab w:pos="3080" w:val="left"/>
          <w:tab w:pos="648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Job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temen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Avoid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ds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espon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.”</w:t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lude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budg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t,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repo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tion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hip,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6" w:after="0" w:line="268" w:lineRule="exact"/>
        <w:ind w:left="744" w:right="89" w:firstLine="-271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ent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ult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ction,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ing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rb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numera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433" w:right="8125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99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33" w:right="8127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99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Title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YYY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44" w:right="86" w:firstLine="-271"/>
        <w:jc w:val="left"/>
        <w:tabs>
          <w:tab w:pos="3080" w:val="left"/>
          <w:tab w:pos="648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Job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temen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Avoid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ds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.”</w:t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lude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taff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budg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t,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repo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tion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hip,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0" w:after="0" w:line="272" w:lineRule="exact"/>
        <w:ind w:left="744" w:right="89" w:firstLine="-271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ent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ult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ction,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ing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rb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numera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433" w:right="8127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99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33" w:right="8127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99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858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GAN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ON2,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ity,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YYY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Title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8" w:lineRule="exact"/>
        <w:ind w:left="744" w:right="86" w:firstLine="-271"/>
        <w:jc w:val="left"/>
        <w:tabs>
          <w:tab w:pos="3080" w:val="left"/>
          <w:tab w:pos="648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Job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temen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Avoid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ds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espon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.”</w:t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lude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taff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budg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t,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repo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tion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hip,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744" w:right="89" w:firstLine="-271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ent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ult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ction,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ing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rb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numera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301" w:lineRule="exact"/>
        <w:ind w:left="433" w:right="8127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99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33" w:right="8127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99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080" w:bottom="280" w:left="1040" w:right="1040"/>
        </w:sectPr>
      </w:pPr>
      <w:rPr/>
    </w:p>
    <w:p>
      <w:pPr>
        <w:spacing w:before="82" w:after="0" w:line="263" w:lineRule="exact"/>
        <w:ind w:left="292" w:right="-20"/>
        <w:jc w:val="left"/>
        <w:tabs>
          <w:tab w:pos="936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6.16pt;margin-top:19.721794pt;width:497.98pt;height:.1pt;mso-position-horizontal-relative:page;mso-position-vertical-relative:paragraph;z-index:-159" coordorigin="1123,394" coordsize="9960,2">
            <v:shape style="position:absolute;left:1123;top:394;width:9960;height:2" coordorigin="1123,394" coordsize="9960,0" path="m1123,394l11083,394e" filled="f" stroked="t" strokeweight="2.260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GE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2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52" w:right="229"/>
        <w:jc w:val="center"/>
        <w:tabs>
          <w:tab w:pos="868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GAN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ON3,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ity,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YYY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Title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8" w:lineRule="exact"/>
        <w:ind w:left="924" w:right="266" w:firstLine="-271"/>
        <w:jc w:val="left"/>
        <w:tabs>
          <w:tab w:pos="3260" w:val="left"/>
          <w:tab w:pos="666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Job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temen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Avoid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ds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espon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.”</w:t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lude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taff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budg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t,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repo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tion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hip,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924" w:right="267" w:firstLine="-271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ent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ult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ction,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ing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ction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rb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numera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ibl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301" w:lineRule="exact"/>
        <w:ind w:left="65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3680" w:right="3661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7.599998pt;margin-top:-7.658179pt;width:496.8pt;height:.1pt;mso-position-horizontal-relative:page;mso-position-vertical-relative:paragraph;z-index:-158" coordorigin="1152,-153" coordsize="9936,2">
            <v:shape style="position:absolute;left:1152;top:-153;width:9936;height:2" coordorigin="1152,-153" coordsize="9936,0" path="m1152,-153l11088,-153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57.599998pt;margin-top:18.091822pt;width:496.8pt;height:.1pt;mso-position-horizontal-relative:page;mso-position-vertical-relative:paragraph;z-index:-157" coordorigin="1152,362" coordsize="9936,2">
            <v:shape style="position:absolute;left:1152;top:362;width:9936;height:2" coordorigin="1152,362" coordsize="9936,0" path="m1152,362l11088,362e" filled="f" stroked="t" strokeweight="1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EDUC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ON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&amp;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TR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99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314" w:hRule="exact"/>
        </w:trPr>
        <w:tc>
          <w:tcPr>
            <w:tcW w:w="7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GAN,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OSS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089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Ann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Arbo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MI</w:t>
            </w:r>
          </w:p>
        </w:tc>
      </w:tr>
      <w:tr>
        <w:trPr>
          <w:trHeight w:val="405" w:hRule="exact"/>
        </w:trPr>
        <w:tc>
          <w:tcPr>
            <w:tcW w:w="1029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8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B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usiness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2"/>
                <w:w w:val="100"/>
                <w:b/>
                <w:bCs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du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ting,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06" w:hRule="exact"/>
        </w:trPr>
        <w:tc>
          <w:tcPr>
            <w:tcW w:w="7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9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ity,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29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Deg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ee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or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wo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k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04" w:hRule="exact"/>
        </w:trPr>
        <w:tc>
          <w:tcPr>
            <w:tcW w:w="7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9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ity,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029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8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fica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r,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if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v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3757" w:right="3737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7.599998pt;margin-top:-5.938208pt;width:496.8pt;height:.1pt;mso-position-horizontal-relative:page;mso-position-vertical-relative:paragraph;z-index:-156" coordorigin="1152,-119" coordsize="9936,2">
            <v:shape style="position:absolute;left:1152;top:-119;width:9936;height:2" coordorigin="1152,-119" coordsize="9936,0" path="m1152,-119l11088,-119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57.599998pt;margin-top:19.611792pt;width:496.8pt;height:.1pt;mso-position-horizontal-relative:page;mso-position-vertical-relative:paragraph;z-index:-155" coordorigin="1152,392" coordsize="9936,2">
            <v:shape style="position:absolute;left:1152;top:392;width:9936;height:2" coordorigin="1152,392" coordsize="9936,0" path="m1152,392l11088,392e" filled="f" stroked="t" strokeweight="1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[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DDI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]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292" w:right="498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XP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X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SKI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SSIO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NS,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N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S/PU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B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L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ONS/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P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R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99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N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99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ONS</w:t>
      </w:r>
      <w:r>
        <w:rPr>
          <w:rFonts w:ascii="Garamond" w:hAnsi="Garamond" w:cs="Garamond" w:eastAsia="Garamond"/>
          <w:sz w:val="24"/>
          <w:szCs w:val="24"/>
          <w:spacing w:val="22"/>
          <w:w w:val="99"/>
        </w:rPr>
        <w:t> 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(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68" w:lineRule="exact"/>
        <w:ind w:left="292" w:right="292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ngth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ug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est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ddendum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/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tyl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).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good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lud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xtra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tion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sectPr>
      <w:pgSz w:w="12240" w:h="15840"/>
      <w:pgMar w:top="64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dc:title>Chelsea Wilson                                (Confidentiality Requested and Appreciated)</dc:title>
  <dcterms:created xsi:type="dcterms:W3CDTF">2014-12-18T12:28:04Z</dcterms:created>
  <dcterms:modified xsi:type="dcterms:W3CDTF">2014-12-18T12:28:04Z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2014-12-18T00:00:00Z</vt:filetime>
  </property>
</Properties>
</file>